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E42E8" w14:textId="77777777" w:rsidR="00151CBB" w:rsidRDefault="00151CBB" w:rsidP="00962C0E">
      <w:pPr>
        <w:spacing w:before="240"/>
      </w:pPr>
      <w:r>
        <w:t>Please prepare the following information:</w:t>
      </w:r>
    </w:p>
    <w:p w14:paraId="33598730" w14:textId="77777777" w:rsidR="00151CBB" w:rsidRPr="00F4117F" w:rsidRDefault="00151CBB" w:rsidP="00F4117F">
      <w:pPr>
        <w:pStyle w:val="Heading1"/>
      </w:pPr>
      <w:r w:rsidRPr="00F4117F">
        <w:t>CONTACT DETAILS:</w:t>
      </w:r>
    </w:p>
    <w:tbl>
      <w:tblPr>
        <w:tblStyle w:val="TableGrid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151CBB" w14:paraId="41F39E61" w14:textId="77777777" w:rsidTr="00B41EE2">
        <w:trPr>
          <w:trHeight w:val="510"/>
        </w:trPr>
        <w:tc>
          <w:tcPr>
            <w:tcW w:w="2263" w:type="dxa"/>
          </w:tcPr>
          <w:p w14:paraId="0CA40C2A" w14:textId="77777777" w:rsidR="00151CBB" w:rsidRPr="00575198" w:rsidRDefault="00151CBB" w:rsidP="00B41EE2">
            <w:pPr>
              <w:rPr>
                <w:b/>
                <w:bCs/>
              </w:rPr>
            </w:pPr>
            <w:r w:rsidRPr="00575198">
              <w:rPr>
                <w:b/>
                <w:bCs/>
              </w:rPr>
              <w:t>Name</w:t>
            </w:r>
          </w:p>
        </w:tc>
        <w:tc>
          <w:tcPr>
            <w:tcW w:w="6753" w:type="dxa"/>
          </w:tcPr>
          <w:p w14:paraId="0C7364ED" w14:textId="5A4CACB8" w:rsidR="00151CBB" w:rsidRDefault="00151CBB" w:rsidP="00B41EE2"/>
        </w:tc>
      </w:tr>
      <w:tr w:rsidR="00151CBB" w14:paraId="0EF5705E" w14:textId="77777777" w:rsidTr="00B41EE2">
        <w:trPr>
          <w:trHeight w:val="510"/>
        </w:trPr>
        <w:tc>
          <w:tcPr>
            <w:tcW w:w="2263" w:type="dxa"/>
          </w:tcPr>
          <w:p w14:paraId="3A0FD79D" w14:textId="77777777" w:rsidR="00151CBB" w:rsidRPr="00575198" w:rsidRDefault="00151CBB" w:rsidP="00B41EE2">
            <w:pPr>
              <w:rPr>
                <w:b/>
                <w:bCs/>
              </w:rPr>
            </w:pPr>
            <w:r w:rsidRPr="00575198">
              <w:rPr>
                <w:b/>
                <w:bCs/>
              </w:rPr>
              <w:t>Town/ City</w:t>
            </w:r>
          </w:p>
        </w:tc>
        <w:tc>
          <w:tcPr>
            <w:tcW w:w="6753" w:type="dxa"/>
          </w:tcPr>
          <w:p w14:paraId="0CCF7CDA" w14:textId="4A8AF280" w:rsidR="00151CBB" w:rsidRDefault="00151CBB" w:rsidP="00B41EE2"/>
        </w:tc>
      </w:tr>
      <w:tr w:rsidR="00151CBB" w14:paraId="52BA8072" w14:textId="77777777" w:rsidTr="00B41EE2">
        <w:trPr>
          <w:trHeight w:val="510"/>
        </w:trPr>
        <w:tc>
          <w:tcPr>
            <w:tcW w:w="2263" w:type="dxa"/>
          </w:tcPr>
          <w:p w14:paraId="78E49053" w14:textId="77777777" w:rsidR="00151CBB" w:rsidRPr="00575198" w:rsidRDefault="00151CBB" w:rsidP="00B41EE2">
            <w:pPr>
              <w:rPr>
                <w:b/>
                <w:bCs/>
              </w:rPr>
            </w:pPr>
            <w:r w:rsidRPr="00575198">
              <w:rPr>
                <w:b/>
                <w:bCs/>
              </w:rPr>
              <w:t>Contact number</w:t>
            </w:r>
          </w:p>
        </w:tc>
        <w:tc>
          <w:tcPr>
            <w:tcW w:w="6753" w:type="dxa"/>
          </w:tcPr>
          <w:p w14:paraId="7381B99C" w14:textId="4F85E24E" w:rsidR="00151CBB" w:rsidRDefault="00151CBB" w:rsidP="00B41EE2"/>
        </w:tc>
      </w:tr>
      <w:tr w:rsidR="00151CBB" w14:paraId="7F8DF8DF" w14:textId="77777777" w:rsidTr="00B41EE2">
        <w:trPr>
          <w:trHeight w:val="510"/>
        </w:trPr>
        <w:tc>
          <w:tcPr>
            <w:tcW w:w="2263" w:type="dxa"/>
          </w:tcPr>
          <w:p w14:paraId="57DE691C" w14:textId="77777777" w:rsidR="00151CBB" w:rsidRPr="00575198" w:rsidRDefault="00151CBB" w:rsidP="00B41EE2">
            <w:pPr>
              <w:rPr>
                <w:b/>
                <w:bCs/>
              </w:rPr>
            </w:pPr>
            <w:r w:rsidRPr="00575198">
              <w:rPr>
                <w:b/>
                <w:bCs/>
              </w:rPr>
              <w:t>Email</w:t>
            </w:r>
          </w:p>
        </w:tc>
        <w:tc>
          <w:tcPr>
            <w:tcW w:w="6753" w:type="dxa"/>
          </w:tcPr>
          <w:p w14:paraId="0A732CE5" w14:textId="5E47A0F4" w:rsidR="00151CBB" w:rsidRDefault="00151CBB" w:rsidP="00B41EE2"/>
        </w:tc>
      </w:tr>
    </w:tbl>
    <w:p w14:paraId="5CCB4DA8" w14:textId="77777777" w:rsidR="00151CBB" w:rsidRDefault="00151CBB" w:rsidP="00F4117F">
      <w:pPr>
        <w:pStyle w:val="Heading1"/>
      </w:pPr>
      <w:r w:rsidRPr="00151CBB">
        <w:t>ABOUT YOURSELF:</w:t>
      </w:r>
    </w:p>
    <w:p w14:paraId="7E6F0197" w14:textId="77777777" w:rsidR="00151CBB" w:rsidRDefault="00151CBB">
      <w:pPr>
        <w:rPr>
          <w:b/>
        </w:rPr>
      </w:pPr>
      <w:r>
        <w:rPr>
          <w:b/>
        </w:rPr>
        <w:t xml:space="preserve">Please think of 10 skills you have, these can be those you have developed in your personal </w:t>
      </w:r>
      <w:r w:rsidR="00E338B0">
        <w:rPr>
          <w:b/>
        </w:rPr>
        <w:t xml:space="preserve">life </w:t>
      </w:r>
      <w:r>
        <w:rPr>
          <w:b/>
        </w:rPr>
        <w:t>as well as in previous jobs. You can use phrases like:</w:t>
      </w:r>
    </w:p>
    <w:p w14:paraId="039CFCB7" w14:textId="77777777" w:rsidR="00151CBB" w:rsidRPr="005C1BDC" w:rsidRDefault="00151CBB" w:rsidP="005C1BDC">
      <w:pPr>
        <w:pStyle w:val="ListParagraph"/>
        <w:numPr>
          <w:ilvl w:val="0"/>
          <w:numId w:val="1"/>
        </w:numPr>
        <w:spacing w:after="0"/>
      </w:pPr>
      <w:r w:rsidRPr="005C1BDC">
        <w:t>A friendly and approachable person, willing to help others</w:t>
      </w:r>
    </w:p>
    <w:p w14:paraId="38979986" w14:textId="77777777" w:rsidR="00151CBB" w:rsidRPr="005C1BDC" w:rsidRDefault="00151CBB" w:rsidP="005C1BDC">
      <w:pPr>
        <w:pStyle w:val="ListParagraph"/>
        <w:numPr>
          <w:ilvl w:val="0"/>
          <w:numId w:val="1"/>
        </w:numPr>
        <w:spacing w:after="0"/>
      </w:pPr>
      <w:r w:rsidRPr="005C1BDC">
        <w:t>A</w:t>
      </w:r>
      <w:r w:rsidR="005C1BDC" w:rsidRPr="005C1BDC">
        <w:t xml:space="preserve"> successful Warehouse Operative with over 5 years of experience</w:t>
      </w:r>
    </w:p>
    <w:p w14:paraId="2AE9877E" w14:textId="77777777" w:rsidR="005C1BDC" w:rsidRDefault="005C1BDC" w:rsidP="005C1BDC">
      <w:pPr>
        <w:pStyle w:val="ListParagraph"/>
        <w:numPr>
          <w:ilvl w:val="0"/>
          <w:numId w:val="1"/>
        </w:numPr>
        <w:spacing w:after="0"/>
      </w:pPr>
      <w:r w:rsidRPr="005C1BDC">
        <w:t>Passionate about supporting others and making a difference</w:t>
      </w:r>
    </w:p>
    <w:p w14:paraId="5BFFB022" w14:textId="77777777" w:rsidR="005C1BDC" w:rsidRDefault="005C1BDC" w:rsidP="00F4117F">
      <w:pPr>
        <w:spacing w:after="240"/>
      </w:pPr>
      <w:r>
        <w:t>These will help us in supporting you with your Personal Profile and Key Skills sections of the C.V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A3235" w14:paraId="3AB51D1F" w14:textId="77777777" w:rsidTr="00B41EE2">
        <w:trPr>
          <w:trHeight w:val="1304"/>
        </w:trPr>
        <w:tc>
          <w:tcPr>
            <w:tcW w:w="4508" w:type="dxa"/>
          </w:tcPr>
          <w:p w14:paraId="6CE84FF1" w14:textId="77777777" w:rsidR="00AA3235" w:rsidRDefault="00AA3235" w:rsidP="005C1BDC"/>
        </w:tc>
        <w:tc>
          <w:tcPr>
            <w:tcW w:w="4508" w:type="dxa"/>
          </w:tcPr>
          <w:p w14:paraId="274FC7EA" w14:textId="77777777" w:rsidR="00AA3235" w:rsidRDefault="00AA3235" w:rsidP="005C1BDC"/>
        </w:tc>
      </w:tr>
      <w:tr w:rsidR="005C1BDC" w14:paraId="5B446DED" w14:textId="77777777" w:rsidTr="00B41EE2">
        <w:trPr>
          <w:trHeight w:val="1304"/>
        </w:trPr>
        <w:tc>
          <w:tcPr>
            <w:tcW w:w="4508" w:type="dxa"/>
          </w:tcPr>
          <w:p w14:paraId="512B022E" w14:textId="77777777" w:rsidR="005C1BDC" w:rsidRDefault="005C1BDC" w:rsidP="005C1BDC"/>
        </w:tc>
        <w:tc>
          <w:tcPr>
            <w:tcW w:w="4508" w:type="dxa"/>
          </w:tcPr>
          <w:p w14:paraId="79FF8955" w14:textId="77777777" w:rsidR="005C1BDC" w:rsidRDefault="005C1BDC" w:rsidP="005C1BDC"/>
        </w:tc>
      </w:tr>
      <w:tr w:rsidR="005C1BDC" w14:paraId="3CCFBB66" w14:textId="77777777" w:rsidTr="00B41EE2">
        <w:trPr>
          <w:trHeight w:val="1304"/>
        </w:trPr>
        <w:tc>
          <w:tcPr>
            <w:tcW w:w="4508" w:type="dxa"/>
          </w:tcPr>
          <w:p w14:paraId="6B39F43D" w14:textId="77777777" w:rsidR="005C1BDC" w:rsidRDefault="005C1BDC" w:rsidP="005C1BDC"/>
        </w:tc>
        <w:tc>
          <w:tcPr>
            <w:tcW w:w="4508" w:type="dxa"/>
          </w:tcPr>
          <w:p w14:paraId="295BAB84" w14:textId="77777777" w:rsidR="005C1BDC" w:rsidRDefault="005C1BDC" w:rsidP="005C1BDC"/>
        </w:tc>
      </w:tr>
      <w:tr w:rsidR="005C1BDC" w14:paraId="52B508F7" w14:textId="77777777" w:rsidTr="00B41EE2">
        <w:trPr>
          <w:trHeight w:val="1304"/>
        </w:trPr>
        <w:tc>
          <w:tcPr>
            <w:tcW w:w="4508" w:type="dxa"/>
          </w:tcPr>
          <w:p w14:paraId="085506BC" w14:textId="77777777" w:rsidR="005C1BDC" w:rsidRDefault="005C1BDC" w:rsidP="005C1BDC"/>
        </w:tc>
        <w:tc>
          <w:tcPr>
            <w:tcW w:w="4508" w:type="dxa"/>
          </w:tcPr>
          <w:p w14:paraId="40F00322" w14:textId="77777777" w:rsidR="005C1BDC" w:rsidRDefault="005C1BDC" w:rsidP="005C1BDC"/>
        </w:tc>
      </w:tr>
      <w:tr w:rsidR="005C1BDC" w14:paraId="3862C0F3" w14:textId="77777777" w:rsidTr="00B41EE2">
        <w:trPr>
          <w:trHeight w:val="1304"/>
        </w:trPr>
        <w:tc>
          <w:tcPr>
            <w:tcW w:w="4508" w:type="dxa"/>
          </w:tcPr>
          <w:p w14:paraId="0625CEDD" w14:textId="77777777" w:rsidR="005C1BDC" w:rsidRDefault="005C1BDC" w:rsidP="005C1BDC"/>
        </w:tc>
        <w:tc>
          <w:tcPr>
            <w:tcW w:w="4508" w:type="dxa"/>
          </w:tcPr>
          <w:p w14:paraId="737DB3AC" w14:textId="77777777" w:rsidR="005C1BDC" w:rsidRDefault="005C1BDC" w:rsidP="005C1BDC"/>
        </w:tc>
      </w:tr>
    </w:tbl>
    <w:p w14:paraId="48796038" w14:textId="77777777" w:rsidR="00F4117F" w:rsidRDefault="00F4117F" w:rsidP="005C1BDC">
      <w:pPr>
        <w:spacing w:after="0"/>
        <w:rPr>
          <w:b/>
          <w:sz w:val="24"/>
          <w:szCs w:val="24"/>
        </w:rPr>
      </w:pPr>
    </w:p>
    <w:p w14:paraId="40144668" w14:textId="77777777" w:rsidR="00B55BE9" w:rsidRDefault="00B55BE9" w:rsidP="005F489F">
      <w:pPr>
        <w:tabs>
          <w:tab w:val="right" w:pos="9026"/>
        </w:tabs>
        <w:rPr>
          <w:sz w:val="24"/>
          <w:szCs w:val="24"/>
        </w:rPr>
      </w:pPr>
    </w:p>
    <w:p w14:paraId="3F0E8182" w14:textId="3AB4AB16" w:rsidR="00F4117F" w:rsidRDefault="00F4117F" w:rsidP="005F489F">
      <w:pPr>
        <w:tabs>
          <w:tab w:val="right" w:pos="9026"/>
        </w:tabs>
        <w:rPr>
          <w:b/>
          <w:sz w:val="24"/>
          <w:szCs w:val="24"/>
        </w:rPr>
      </w:pPr>
      <w:r w:rsidRPr="00B55BE9">
        <w:rPr>
          <w:sz w:val="24"/>
          <w:szCs w:val="24"/>
        </w:rPr>
        <w:br w:type="page"/>
      </w:r>
      <w:r w:rsidR="005F489F">
        <w:rPr>
          <w:b/>
          <w:sz w:val="24"/>
          <w:szCs w:val="24"/>
        </w:rPr>
        <w:lastRenderedPageBreak/>
        <w:tab/>
      </w:r>
    </w:p>
    <w:p w14:paraId="3F9100AC" w14:textId="736D3170" w:rsidR="005C1BDC" w:rsidRPr="00E338B0" w:rsidRDefault="00E338B0" w:rsidP="00F4117F">
      <w:pPr>
        <w:pStyle w:val="Heading1"/>
      </w:pPr>
      <w:r w:rsidRPr="00E338B0">
        <w:t>Work History</w:t>
      </w:r>
      <w:r w:rsidR="009E3F48">
        <w:t>:</w:t>
      </w:r>
    </w:p>
    <w:p w14:paraId="38D38A85" w14:textId="77777777" w:rsidR="005C1BDC" w:rsidRDefault="00E338B0" w:rsidP="00151CBB">
      <w:pPr>
        <w:spacing w:after="0"/>
      </w:pPr>
      <w:r>
        <w:t>This is a really important part of any C.V and you are required to provide a full, comp</w:t>
      </w:r>
      <w:r w:rsidR="00B23E85">
        <w:t>lete work history dating back a</w:t>
      </w:r>
      <w:r>
        <w:t xml:space="preserve"> minimum of 10 years</w:t>
      </w:r>
      <w:r w:rsidR="009E3F48">
        <w:t xml:space="preserve"> with the most recent first</w:t>
      </w:r>
      <w:r>
        <w:t>. This must also include any gaps in your work history, for example, unemployment, full time parent or carer, gap year</w:t>
      </w:r>
      <w:r w:rsidR="00B23E85">
        <w:t>, travel etc.</w:t>
      </w:r>
    </w:p>
    <w:p w14:paraId="2675E776" w14:textId="77777777" w:rsidR="00B23E85" w:rsidRDefault="00B23E85" w:rsidP="00F4117F">
      <w:pPr>
        <w:spacing w:after="240"/>
      </w:pPr>
      <w:r>
        <w:t>Please complete the table below:</w:t>
      </w:r>
    </w:p>
    <w:p w14:paraId="143D56DD" w14:textId="11E92300" w:rsidR="00B23E85" w:rsidRDefault="00B23E85" w:rsidP="00F4117F">
      <w:pPr>
        <w:pStyle w:val="Heading1"/>
      </w:pPr>
      <w:r w:rsidRPr="00B23E85">
        <w:t>N.B – If you are unsure of exact month</w:t>
      </w:r>
      <w:r w:rsidR="00B41EE2">
        <w:t>,</w:t>
      </w:r>
      <w:r w:rsidRPr="00B23E85">
        <w:t xml:space="preserve"> please use the year</w:t>
      </w:r>
      <w:r w:rsidR="00B41EE2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F4117F" w14:paraId="73746097" w14:textId="77777777" w:rsidTr="00F4117F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304813" w14:textId="38CF15B3" w:rsidR="00F4117F" w:rsidRDefault="00F4117F" w:rsidP="00F4117F">
            <w:pPr>
              <w:spacing w:after="120"/>
              <w:rPr>
                <w:b/>
              </w:rPr>
            </w:pPr>
            <w:r w:rsidRPr="000A5AD2">
              <w:rPr>
                <w:b/>
              </w:rPr>
              <w:t xml:space="preserve">Dates to and </w:t>
            </w:r>
            <w:r>
              <w:rPr>
                <w:b/>
              </w:rPr>
              <w:t>f</w:t>
            </w:r>
            <w:r w:rsidRPr="000A5AD2">
              <w:rPr>
                <w:b/>
              </w:rPr>
              <w:t xml:space="preserve">rom:                                                          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9B368" w14:textId="190DA1CB" w:rsidR="00F4117F" w:rsidRDefault="00F4117F" w:rsidP="00F4117F">
            <w:pPr>
              <w:spacing w:after="120"/>
              <w:rPr>
                <w:b/>
              </w:rPr>
            </w:pPr>
            <w:r w:rsidRPr="000A5AD2">
              <w:rPr>
                <w:b/>
              </w:rPr>
              <w:t>Job title and Company:</w:t>
            </w:r>
          </w:p>
        </w:tc>
      </w:tr>
      <w:tr w:rsidR="00B23E85" w14:paraId="0388A919" w14:textId="77777777" w:rsidTr="00F4117F">
        <w:trPr>
          <w:trHeight w:val="567"/>
        </w:trPr>
        <w:tc>
          <w:tcPr>
            <w:tcW w:w="2689" w:type="dxa"/>
            <w:tcBorders>
              <w:top w:val="single" w:sz="4" w:space="0" w:color="auto"/>
            </w:tcBorders>
          </w:tcPr>
          <w:p w14:paraId="52AA6974" w14:textId="77777777" w:rsidR="00B23E85" w:rsidRDefault="00B23E85" w:rsidP="00B23E85">
            <w:pPr>
              <w:spacing w:after="120"/>
              <w:rPr>
                <w:b/>
              </w:rPr>
            </w:pPr>
          </w:p>
        </w:tc>
        <w:tc>
          <w:tcPr>
            <w:tcW w:w="6327" w:type="dxa"/>
            <w:tcBorders>
              <w:top w:val="single" w:sz="4" w:space="0" w:color="auto"/>
            </w:tcBorders>
          </w:tcPr>
          <w:p w14:paraId="6E9C76DB" w14:textId="77777777" w:rsidR="00B23E85" w:rsidRDefault="00B23E85" w:rsidP="00080A9B">
            <w:pPr>
              <w:spacing w:after="120"/>
              <w:rPr>
                <w:b/>
              </w:rPr>
            </w:pPr>
          </w:p>
        </w:tc>
      </w:tr>
      <w:tr w:rsidR="00080A9B" w14:paraId="69E6F424" w14:textId="77777777" w:rsidTr="00F4117F">
        <w:trPr>
          <w:trHeight w:val="567"/>
        </w:trPr>
        <w:tc>
          <w:tcPr>
            <w:tcW w:w="2689" w:type="dxa"/>
          </w:tcPr>
          <w:p w14:paraId="2CCBC92C" w14:textId="77777777" w:rsidR="00080A9B" w:rsidRDefault="00080A9B" w:rsidP="00080A9B">
            <w:pPr>
              <w:spacing w:after="120"/>
              <w:rPr>
                <w:b/>
              </w:rPr>
            </w:pPr>
          </w:p>
        </w:tc>
        <w:tc>
          <w:tcPr>
            <w:tcW w:w="6327" w:type="dxa"/>
          </w:tcPr>
          <w:p w14:paraId="20F17374" w14:textId="77777777" w:rsidR="00080A9B" w:rsidRDefault="00080A9B" w:rsidP="00080A9B">
            <w:pPr>
              <w:spacing w:after="120"/>
              <w:rPr>
                <w:b/>
              </w:rPr>
            </w:pPr>
          </w:p>
        </w:tc>
      </w:tr>
      <w:tr w:rsidR="00080A9B" w14:paraId="0DDF5A5C" w14:textId="77777777" w:rsidTr="00F4117F">
        <w:trPr>
          <w:trHeight w:val="567"/>
        </w:trPr>
        <w:tc>
          <w:tcPr>
            <w:tcW w:w="2689" w:type="dxa"/>
          </w:tcPr>
          <w:p w14:paraId="5C310276" w14:textId="77777777" w:rsidR="00080A9B" w:rsidRDefault="00080A9B" w:rsidP="00080A9B">
            <w:pPr>
              <w:spacing w:after="120"/>
              <w:rPr>
                <w:b/>
              </w:rPr>
            </w:pPr>
          </w:p>
        </w:tc>
        <w:tc>
          <w:tcPr>
            <w:tcW w:w="6327" w:type="dxa"/>
          </w:tcPr>
          <w:p w14:paraId="5F384C98" w14:textId="77777777" w:rsidR="00080A9B" w:rsidRDefault="00080A9B" w:rsidP="00080A9B">
            <w:pPr>
              <w:spacing w:after="120"/>
              <w:rPr>
                <w:b/>
              </w:rPr>
            </w:pPr>
          </w:p>
        </w:tc>
      </w:tr>
      <w:tr w:rsidR="00080A9B" w14:paraId="1428A42E" w14:textId="77777777" w:rsidTr="00F4117F">
        <w:trPr>
          <w:trHeight w:val="567"/>
        </w:trPr>
        <w:tc>
          <w:tcPr>
            <w:tcW w:w="2689" w:type="dxa"/>
          </w:tcPr>
          <w:p w14:paraId="4C9A278E" w14:textId="77777777" w:rsidR="00080A9B" w:rsidRDefault="00080A9B" w:rsidP="00080A9B">
            <w:pPr>
              <w:spacing w:after="120"/>
              <w:rPr>
                <w:b/>
              </w:rPr>
            </w:pPr>
          </w:p>
        </w:tc>
        <w:tc>
          <w:tcPr>
            <w:tcW w:w="6327" w:type="dxa"/>
          </w:tcPr>
          <w:p w14:paraId="50EC4BE6" w14:textId="77777777" w:rsidR="00080A9B" w:rsidRDefault="00080A9B" w:rsidP="004230D2">
            <w:pPr>
              <w:spacing w:after="120"/>
              <w:rPr>
                <w:b/>
              </w:rPr>
            </w:pPr>
          </w:p>
        </w:tc>
      </w:tr>
      <w:tr w:rsidR="004230D2" w14:paraId="11B8AB2E" w14:textId="77777777" w:rsidTr="00F4117F">
        <w:trPr>
          <w:trHeight w:val="567"/>
        </w:trPr>
        <w:tc>
          <w:tcPr>
            <w:tcW w:w="2689" w:type="dxa"/>
          </w:tcPr>
          <w:p w14:paraId="762F2238" w14:textId="77777777" w:rsidR="004230D2" w:rsidRDefault="004230D2" w:rsidP="004230D2">
            <w:pPr>
              <w:spacing w:after="120"/>
              <w:rPr>
                <w:b/>
              </w:rPr>
            </w:pPr>
          </w:p>
        </w:tc>
        <w:tc>
          <w:tcPr>
            <w:tcW w:w="6327" w:type="dxa"/>
          </w:tcPr>
          <w:p w14:paraId="0940B050" w14:textId="77777777" w:rsidR="004230D2" w:rsidRDefault="004230D2" w:rsidP="004230D2">
            <w:pPr>
              <w:spacing w:after="120"/>
              <w:rPr>
                <w:b/>
              </w:rPr>
            </w:pPr>
          </w:p>
        </w:tc>
      </w:tr>
      <w:tr w:rsidR="00714A4F" w14:paraId="0A46AB2B" w14:textId="77777777" w:rsidTr="00F4117F">
        <w:trPr>
          <w:trHeight w:val="567"/>
        </w:trPr>
        <w:tc>
          <w:tcPr>
            <w:tcW w:w="2689" w:type="dxa"/>
          </w:tcPr>
          <w:p w14:paraId="748BCD70" w14:textId="77777777" w:rsidR="00714A4F" w:rsidRDefault="00714A4F" w:rsidP="00714A4F">
            <w:pPr>
              <w:spacing w:after="120"/>
              <w:rPr>
                <w:b/>
              </w:rPr>
            </w:pPr>
          </w:p>
        </w:tc>
        <w:tc>
          <w:tcPr>
            <w:tcW w:w="6327" w:type="dxa"/>
          </w:tcPr>
          <w:p w14:paraId="325537B3" w14:textId="77777777" w:rsidR="00714A4F" w:rsidRDefault="00714A4F" w:rsidP="00714A4F">
            <w:pPr>
              <w:spacing w:after="120"/>
              <w:rPr>
                <w:b/>
              </w:rPr>
            </w:pPr>
          </w:p>
        </w:tc>
      </w:tr>
      <w:tr w:rsidR="00714A4F" w14:paraId="11CBBBDC" w14:textId="77777777" w:rsidTr="00F4117F">
        <w:trPr>
          <w:trHeight w:val="567"/>
        </w:trPr>
        <w:tc>
          <w:tcPr>
            <w:tcW w:w="2689" w:type="dxa"/>
          </w:tcPr>
          <w:p w14:paraId="54213BA1" w14:textId="77777777" w:rsidR="00714A4F" w:rsidRDefault="00714A4F" w:rsidP="00714A4F">
            <w:pPr>
              <w:spacing w:after="120"/>
              <w:rPr>
                <w:b/>
              </w:rPr>
            </w:pPr>
          </w:p>
        </w:tc>
        <w:tc>
          <w:tcPr>
            <w:tcW w:w="6327" w:type="dxa"/>
          </w:tcPr>
          <w:p w14:paraId="19F9735F" w14:textId="77777777" w:rsidR="00714A4F" w:rsidRDefault="00714A4F" w:rsidP="00714A4F">
            <w:pPr>
              <w:spacing w:after="120"/>
              <w:rPr>
                <w:b/>
              </w:rPr>
            </w:pPr>
          </w:p>
        </w:tc>
      </w:tr>
    </w:tbl>
    <w:p w14:paraId="5B04D3B8" w14:textId="77777777" w:rsidR="009E3F48" w:rsidRPr="009E3F48" w:rsidRDefault="009E3F48" w:rsidP="00F4117F">
      <w:pPr>
        <w:pStyle w:val="Heading1"/>
      </w:pPr>
      <w:r w:rsidRPr="009E3F48">
        <w:t>Education/ Qualifications/ Certifications</w:t>
      </w:r>
      <w:r>
        <w:t>:</w:t>
      </w:r>
    </w:p>
    <w:p w14:paraId="633B2D3B" w14:textId="77777777" w:rsidR="009E3F48" w:rsidRDefault="009E3F48" w:rsidP="00B23E85">
      <w:pPr>
        <w:spacing w:after="120"/>
      </w:pPr>
      <w:r>
        <w:rPr>
          <w:sz w:val="24"/>
          <w:szCs w:val="24"/>
        </w:rPr>
        <w:t>I</w:t>
      </w:r>
      <w:r w:rsidRPr="009E3F48">
        <w:t>n chronological order</w:t>
      </w:r>
      <w:r>
        <w:t xml:space="preserve"> (most recent first) please list all your education, qualifications and certifications </w:t>
      </w:r>
    </w:p>
    <w:p w14:paraId="70432625" w14:textId="475528B7" w:rsidR="009E3F48" w:rsidRDefault="009E3F48" w:rsidP="00B23E85">
      <w:pPr>
        <w:spacing w:after="120"/>
        <w:rPr>
          <w:b/>
        </w:rPr>
      </w:pPr>
      <w:r w:rsidRPr="009E3F48">
        <w:rPr>
          <w:b/>
        </w:rPr>
        <w:t>N.B – DO NOT INCLUDE ANY COURSES THAT YOU FAILED OR DID NOT COMPLETE</w:t>
      </w:r>
      <w:r>
        <w:rPr>
          <w:b/>
        </w:rPr>
        <w:t>!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941"/>
        <w:gridCol w:w="2126"/>
      </w:tblGrid>
      <w:tr w:rsidR="00F4117F" w14:paraId="3A37A4E5" w14:textId="77777777" w:rsidTr="00F4117F"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B40FE" w14:textId="63FCC2E5" w:rsidR="00F4117F" w:rsidRDefault="00F4117F" w:rsidP="00B23E85">
            <w:pPr>
              <w:spacing w:after="120"/>
              <w:rPr>
                <w:b/>
              </w:rPr>
            </w:pPr>
            <w:r>
              <w:rPr>
                <w:b/>
              </w:rPr>
              <w:t>Course / Certificate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992B50" w14:textId="1CD12ACF" w:rsidR="00F4117F" w:rsidRDefault="00F4117F" w:rsidP="00B23E85">
            <w:pPr>
              <w:spacing w:after="120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F4117F" w14:paraId="05A907C1" w14:textId="77777777" w:rsidTr="00F4117F">
        <w:trPr>
          <w:trHeight w:val="567"/>
        </w:trPr>
        <w:tc>
          <w:tcPr>
            <w:tcW w:w="6941" w:type="dxa"/>
            <w:tcBorders>
              <w:top w:val="single" w:sz="4" w:space="0" w:color="auto"/>
            </w:tcBorders>
          </w:tcPr>
          <w:p w14:paraId="03BDB97D" w14:textId="77777777" w:rsidR="00F4117F" w:rsidRDefault="00F4117F" w:rsidP="004230D2">
            <w:pPr>
              <w:spacing w:after="12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081B127" w14:textId="77777777" w:rsidR="00F4117F" w:rsidRDefault="00F4117F" w:rsidP="00B23E85">
            <w:pPr>
              <w:spacing w:after="120"/>
              <w:rPr>
                <w:b/>
              </w:rPr>
            </w:pPr>
          </w:p>
        </w:tc>
      </w:tr>
      <w:tr w:rsidR="00F4117F" w14:paraId="4FEC54C0" w14:textId="77777777" w:rsidTr="00F4117F">
        <w:trPr>
          <w:trHeight w:val="567"/>
        </w:trPr>
        <w:tc>
          <w:tcPr>
            <w:tcW w:w="6941" w:type="dxa"/>
          </w:tcPr>
          <w:p w14:paraId="409B3AEC" w14:textId="77777777" w:rsidR="00F4117F" w:rsidRDefault="00F4117F" w:rsidP="00B23E85">
            <w:pPr>
              <w:spacing w:after="120"/>
              <w:rPr>
                <w:b/>
              </w:rPr>
            </w:pPr>
          </w:p>
        </w:tc>
        <w:tc>
          <w:tcPr>
            <w:tcW w:w="2126" w:type="dxa"/>
          </w:tcPr>
          <w:p w14:paraId="1E305856" w14:textId="77777777" w:rsidR="00F4117F" w:rsidRDefault="00F4117F" w:rsidP="00714A4F">
            <w:pPr>
              <w:spacing w:after="120"/>
              <w:rPr>
                <w:b/>
              </w:rPr>
            </w:pPr>
          </w:p>
        </w:tc>
      </w:tr>
      <w:tr w:rsidR="00F4117F" w14:paraId="6EA88607" w14:textId="77777777" w:rsidTr="00F4117F">
        <w:trPr>
          <w:trHeight w:val="567"/>
        </w:trPr>
        <w:tc>
          <w:tcPr>
            <w:tcW w:w="6941" w:type="dxa"/>
          </w:tcPr>
          <w:p w14:paraId="387C3B6B" w14:textId="77777777" w:rsidR="00F4117F" w:rsidRDefault="00F4117F" w:rsidP="00B23E85">
            <w:pPr>
              <w:spacing w:after="120"/>
              <w:rPr>
                <w:b/>
              </w:rPr>
            </w:pPr>
          </w:p>
        </w:tc>
        <w:tc>
          <w:tcPr>
            <w:tcW w:w="2126" w:type="dxa"/>
          </w:tcPr>
          <w:p w14:paraId="11004068" w14:textId="77777777" w:rsidR="00F4117F" w:rsidRDefault="00F4117F" w:rsidP="00B23E85">
            <w:pPr>
              <w:spacing w:after="120"/>
              <w:rPr>
                <w:b/>
              </w:rPr>
            </w:pPr>
          </w:p>
        </w:tc>
      </w:tr>
      <w:tr w:rsidR="00F4117F" w14:paraId="7159E93A" w14:textId="77777777" w:rsidTr="00F4117F">
        <w:trPr>
          <w:trHeight w:val="567"/>
        </w:trPr>
        <w:tc>
          <w:tcPr>
            <w:tcW w:w="6941" w:type="dxa"/>
          </w:tcPr>
          <w:p w14:paraId="522AA551" w14:textId="77777777" w:rsidR="00F4117F" w:rsidRDefault="00F4117F" w:rsidP="00B23E85">
            <w:pPr>
              <w:spacing w:after="120"/>
              <w:rPr>
                <w:b/>
              </w:rPr>
            </w:pPr>
          </w:p>
        </w:tc>
        <w:tc>
          <w:tcPr>
            <w:tcW w:w="2126" w:type="dxa"/>
          </w:tcPr>
          <w:p w14:paraId="4914E81F" w14:textId="77777777" w:rsidR="00F4117F" w:rsidRDefault="00F4117F" w:rsidP="00B23E85">
            <w:pPr>
              <w:spacing w:after="120"/>
              <w:rPr>
                <w:b/>
              </w:rPr>
            </w:pPr>
          </w:p>
        </w:tc>
      </w:tr>
      <w:tr w:rsidR="00F4117F" w14:paraId="39B0D401" w14:textId="77777777" w:rsidTr="00F4117F">
        <w:trPr>
          <w:trHeight w:val="567"/>
        </w:trPr>
        <w:tc>
          <w:tcPr>
            <w:tcW w:w="6941" w:type="dxa"/>
          </w:tcPr>
          <w:p w14:paraId="2155524E" w14:textId="77777777" w:rsidR="00F4117F" w:rsidRDefault="00F4117F" w:rsidP="00B23E85">
            <w:pPr>
              <w:spacing w:after="120"/>
              <w:rPr>
                <w:b/>
              </w:rPr>
            </w:pPr>
          </w:p>
        </w:tc>
        <w:tc>
          <w:tcPr>
            <w:tcW w:w="2126" w:type="dxa"/>
          </w:tcPr>
          <w:p w14:paraId="6143341B" w14:textId="77777777" w:rsidR="00F4117F" w:rsidRDefault="00F4117F" w:rsidP="00B23E85">
            <w:pPr>
              <w:spacing w:after="120"/>
              <w:rPr>
                <w:b/>
              </w:rPr>
            </w:pPr>
          </w:p>
        </w:tc>
      </w:tr>
      <w:tr w:rsidR="00F4117F" w14:paraId="307A8E89" w14:textId="77777777" w:rsidTr="00F4117F">
        <w:trPr>
          <w:trHeight w:val="567"/>
        </w:trPr>
        <w:tc>
          <w:tcPr>
            <w:tcW w:w="6941" w:type="dxa"/>
          </w:tcPr>
          <w:p w14:paraId="4FC1F1B2" w14:textId="77777777" w:rsidR="00F4117F" w:rsidRDefault="00F4117F" w:rsidP="00B23E85">
            <w:pPr>
              <w:spacing w:after="120"/>
              <w:rPr>
                <w:b/>
              </w:rPr>
            </w:pPr>
          </w:p>
        </w:tc>
        <w:tc>
          <w:tcPr>
            <w:tcW w:w="2126" w:type="dxa"/>
          </w:tcPr>
          <w:p w14:paraId="5E621081" w14:textId="77777777" w:rsidR="00F4117F" w:rsidRDefault="00F4117F" w:rsidP="00B23E85">
            <w:pPr>
              <w:spacing w:after="120"/>
              <w:rPr>
                <w:b/>
              </w:rPr>
            </w:pPr>
          </w:p>
        </w:tc>
      </w:tr>
    </w:tbl>
    <w:p w14:paraId="35EEC5F8" w14:textId="32D460F9" w:rsidR="00106D94" w:rsidRPr="00151CBB" w:rsidRDefault="00AA4C25" w:rsidP="004D68C3">
      <w:pPr>
        <w:spacing w:after="0"/>
        <w:rPr>
          <w:b/>
        </w:rPr>
      </w:pPr>
      <w:r>
        <w:rPr>
          <w:b/>
        </w:rPr>
        <w:br w:type="textWrapping" w:clear="all"/>
      </w:r>
    </w:p>
    <w:sectPr w:rsidR="00106D94" w:rsidRPr="00151CBB" w:rsidSect="00B55B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40" w:bottom="1702" w:left="1440" w:header="708" w:footer="5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F1780" w14:textId="77777777" w:rsidR="008F52A8" w:rsidRDefault="008F52A8" w:rsidP="00962C0E">
      <w:pPr>
        <w:spacing w:after="0" w:line="240" w:lineRule="auto"/>
      </w:pPr>
      <w:r>
        <w:separator/>
      </w:r>
    </w:p>
  </w:endnote>
  <w:endnote w:type="continuationSeparator" w:id="0">
    <w:p w14:paraId="1120A09F" w14:textId="77777777" w:rsidR="008F52A8" w:rsidRDefault="008F52A8" w:rsidP="0096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BCE39" w14:textId="77777777" w:rsidR="00830200" w:rsidRDefault="008302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195F0" w14:textId="77777777" w:rsidR="00830200" w:rsidRDefault="008302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2AA8C" w14:textId="77777777" w:rsidR="00830200" w:rsidRDefault="00830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F78A7" w14:textId="77777777" w:rsidR="008F52A8" w:rsidRDefault="008F52A8" w:rsidP="00962C0E">
      <w:pPr>
        <w:spacing w:after="0" w:line="240" w:lineRule="auto"/>
      </w:pPr>
      <w:r>
        <w:separator/>
      </w:r>
    </w:p>
  </w:footnote>
  <w:footnote w:type="continuationSeparator" w:id="0">
    <w:p w14:paraId="0A9AC2A6" w14:textId="77777777" w:rsidR="008F52A8" w:rsidRDefault="008F52A8" w:rsidP="00962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FA01F" w14:textId="77777777" w:rsidR="00830200" w:rsidRDefault="008302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5F91" w14:textId="2805A3F6" w:rsidR="00962C0E" w:rsidRDefault="005E38E3" w:rsidP="00B44641">
    <w:pPr>
      <w:pStyle w:val="Title"/>
      <w:ind w:left="283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5DB5B0" wp14:editId="714D5B87">
          <wp:simplePos x="0" y="0"/>
          <wp:positionH relativeFrom="column">
            <wp:posOffset>5610225</wp:posOffset>
          </wp:positionH>
          <wp:positionV relativeFrom="paragraph">
            <wp:posOffset>-269240</wp:posOffset>
          </wp:positionV>
          <wp:extent cx="652145" cy="647700"/>
          <wp:effectExtent l="0" t="0" r="0" b="0"/>
          <wp:wrapNone/>
          <wp:docPr id="1874817274" name="Picture 1874817274" descr="Support Us with Buy Me Coffee Qr 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4564781" name="Picture 1" descr="Support Us with Buy Me Coffee Qr code"/>
                  <pic:cNvPicPr/>
                </pic:nvPicPr>
                <pic:blipFill>
                  <a:blip r:embed="rId1">
                    <a:alphaModFix amt="8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14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4641" w:rsidRPr="00B44641">
      <w:t>CV Support</w:t>
    </w:r>
    <w:r w:rsidR="00F4117F"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A0BA3" w14:textId="77777777" w:rsidR="00830200" w:rsidRDefault="008302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1104A"/>
    <w:multiLevelType w:val="hybridMultilevel"/>
    <w:tmpl w:val="DF904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E0MDU2MDQwM7YwsjRW0lEKTi0uzszPAykwqQUABzrfUSwAAAA="/>
  </w:docVars>
  <w:rsids>
    <w:rsidRoot w:val="00973AD9"/>
    <w:rsid w:val="00080A9B"/>
    <w:rsid w:val="000A41D8"/>
    <w:rsid w:val="00106D94"/>
    <w:rsid w:val="00151CBB"/>
    <w:rsid w:val="001750F8"/>
    <w:rsid w:val="0028447F"/>
    <w:rsid w:val="002C097F"/>
    <w:rsid w:val="002C783A"/>
    <w:rsid w:val="004230D2"/>
    <w:rsid w:val="004D68C3"/>
    <w:rsid w:val="00575198"/>
    <w:rsid w:val="005C1BDC"/>
    <w:rsid w:val="005E38E3"/>
    <w:rsid w:val="005F489F"/>
    <w:rsid w:val="00626D64"/>
    <w:rsid w:val="006D2CBD"/>
    <w:rsid w:val="00714A4F"/>
    <w:rsid w:val="00810867"/>
    <w:rsid w:val="00812541"/>
    <w:rsid w:val="00830200"/>
    <w:rsid w:val="008458E3"/>
    <w:rsid w:val="008C20A9"/>
    <w:rsid w:val="008F52A8"/>
    <w:rsid w:val="00962C0E"/>
    <w:rsid w:val="00973AD9"/>
    <w:rsid w:val="009E3F48"/>
    <w:rsid w:val="00A0026F"/>
    <w:rsid w:val="00AA3235"/>
    <w:rsid w:val="00AA4C25"/>
    <w:rsid w:val="00AD1546"/>
    <w:rsid w:val="00B23E85"/>
    <w:rsid w:val="00B41EE2"/>
    <w:rsid w:val="00B44641"/>
    <w:rsid w:val="00B55BE9"/>
    <w:rsid w:val="00B6214A"/>
    <w:rsid w:val="00C461CF"/>
    <w:rsid w:val="00CA4811"/>
    <w:rsid w:val="00D17F65"/>
    <w:rsid w:val="00D76B76"/>
    <w:rsid w:val="00D908BF"/>
    <w:rsid w:val="00E338B0"/>
    <w:rsid w:val="00E73E44"/>
    <w:rsid w:val="00F4117F"/>
    <w:rsid w:val="00FC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028280"/>
  <w15:chartTrackingRefBased/>
  <w15:docId w15:val="{AEED94E0-334F-4605-8B1F-F3CC2018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17F"/>
    <w:pPr>
      <w:spacing w:before="240"/>
      <w:outlineLvl w:val="0"/>
    </w:pPr>
    <w:rPr>
      <w:b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908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51C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1C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151CB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1BD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908BF"/>
    <w:rPr>
      <w:rFonts w:ascii="Times New Roman" w:eastAsia="Times New Roman" w:hAnsi="Times New Roman" w:cs="Times New Roman"/>
      <w:b/>
      <w:bCs/>
      <w:sz w:val="27"/>
      <w:szCs w:val="27"/>
      <w:lang w:eastAsia="ja-JP"/>
    </w:rPr>
  </w:style>
  <w:style w:type="paragraph" w:styleId="NoSpacing">
    <w:name w:val="No Spacing"/>
    <w:uiPriority w:val="1"/>
    <w:qFormat/>
    <w:rsid w:val="00D908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2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C0E"/>
  </w:style>
  <w:style w:type="paragraph" w:styleId="Footer">
    <w:name w:val="footer"/>
    <w:basedOn w:val="Normal"/>
    <w:link w:val="FooterChar"/>
    <w:uiPriority w:val="99"/>
    <w:unhideWhenUsed/>
    <w:rsid w:val="00962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C0E"/>
  </w:style>
  <w:style w:type="character" w:customStyle="1" w:styleId="Heading1Char">
    <w:name w:val="Heading 1 Char"/>
    <w:basedOn w:val="DefaultParagraphFont"/>
    <w:link w:val="Heading1"/>
    <w:uiPriority w:val="9"/>
    <w:rsid w:val="00F4117F"/>
    <w:rPr>
      <w:b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D2C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68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.George\OneDrive%20-%20Shaw%20Trust%20Group\Documents\Templates\CV_SUPPORT_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CV_SUPPORT_FORM</Template>
  <TotalTime>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George</dc:creator>
  <cp:keywords/>
  <dc:description/>
  <cp:lastModifiedBy>Shoukat Ali</cp:lastModifiedBy>
  <cp:revision>3</cp:revision>
  <dcterms:created xsi:type="dcterms:W3CDTF">2023-09-25T08:58:00Z</dcterms:created>
  <dcterms:modified xsi:type="dcterms:W3CDTF">2023-09-25T08:59:00Z</dcterms:modified>
</cp:coreProperties>
</file>